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F5" w:rsidRDefault="007B3F00">
      <w:r w:rsidRPr="007B3F00">
        <w:rPr>
          <w:noProof/>
        </w:rPr>
        <w:drawing>
          <wp:inline distT="0" distB="0" distL="0" distR="0">
            <wp:extent cx="7296150" cy="9286875"/>
            <wp:effectExtent l="0" t="0" r="0" b="9525"/>
            <wp:docPr id="1" name="Picture 1" descr="\\PHSS5\TeacherHF\hruiz\My Documents\College visit permission form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HSS5\TeacherHF\hruiz\My Documents\College visit permission form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5F5" w:rsidSect="007B3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00"/>
    <w:rsid w:val="007B3F00"/>
    <w:rsid w:val="00C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56077-129C-4B44-90D3-B6417D79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997595DA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Heaven Ruiz</dc:creator>
  <cp:keywords/>
  <dc:description/>
  <cp:lastModifiedBy>Heaven Ruiz</cp:lastModifiedBy>
  <cp:revision>1</cp:revision>
  <dcterms:created xsi:type="dcterms:W3CDTF">2014-10-08T14:33:00Z</dcterms:created>
  <dcterms:modified xsi:type="dcterms:W3CDTF">2014-10-08T14:34:00Z</dcterms:modified>
</cp:coreProperties>
</file>