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E5" w:rsidRDefault="001F30D9" w:rsidP="00E10DE5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17CEB0" wp14:editId="2161311F">
            <wp:extent cx="914400" cy="704850"/>
            <wp:effectExtent l="0" t="0" r="0" b="0"/>
            <wp:docPr id="1" name="Picture 1" descr="logo - Cropp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- Cropp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E5" w:rsidRDefault="00E10DE5" w:rsidP="001F3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0D9" w:rsidRPr="00E10DE5" w:rsidRDefault="001F30D9" w:rsidP="00E1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Paraclete High School</w:t>
      </w:r>
      <w:r w:rsidRPr="00E10DE5">
        <w:rPr>
          <w:rFonts w:ascii="Times New Roman" w:hAnsi="Times New Roman" w:cs="Times New Roman"/>
          <w:sz w:val="28"/>
          <w:szCs w:val="28"/>
        </w:rPr>
        <w:tab/>
      </w:r>
      <w:r w:rsidRPr="00E10DE5">
        <w:rPr>
          <w:rFonts w:ascii="Times New Roman" w:hAnsi="Times New Roman" w:cs="Times New Roman"/>
          <w:sz w:val="28"/>
          <w:szCs w:val="28"/>
        </w:rPr>
        <w:tab/>
      </w:r>
      <w:r w:rsidRPr="00E10DE5">
        <w:rPr>
          <w:rFonts w:ascii="Times New Roman" w:hAnsi="Times New Roman" w:cs="Times New Roman"/>
          <w:sz w:val="28"/>
          <w:szCs w:val="28"/>
        </w:rPr>
        <w:tab/>
      </w:r>
      <w:r w:rsidRPr="00E10DE5">
        <w:rPr>
          <w:rFonts w:ascii="Times New Roman" w:hAnsi="Times New Roman" w:cs="Times New Roman"/>
          <w:sz w:val="28"/>
          <w:szCs w:val="28"/>
        </w:rPr>
        <w:tab/>
      </w:r>
    </w:p>
    <w:p w:rsidR="00E10DE5" w:rsidRDefault="001F30D9" w:rsidP="00E10D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Intern</w:t>
      </w:r>
      <w:r w:rsidR="00E10DE5">
        <w:rPr>
          <w:rFonts w:ascii="Times New Roman" w:hAnsi="Times New Roman" w:cs="Times New Roman"/>
          <w:sz w:val="28"/>
          <w:szCs w:val="28"/>
        </w:rPr>
        <w:t>ational Student Program</w:t>
      </w:r>
      <w:r w:rsidR="00E10DE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E10DE5" w:rsidRDefault="001F30D9" w:rsidP="00E10DE5">
      <w:pPr>
        <w:spacing w:after="0" w:line="240" w:lineRule="auto"/>
        <w:rPr>
          <w:rFonts w:ascii="Times New Roman" w:hAnsi="Times New Roman" w:cs="Times New Roman"/>
        </w:rPr>
      </w:pPr>
      <w:r w:rsidRPr="00E10DE5">
        <w:rPr>
          <w:rFonts w:ascii="Times New Roman" w:hAnsi="Times New Roman" w:cs="Times New Roman"/>
        </w:rPr>
        <w:t>42145 30</w:t>
      </w:r>
      <w:r w:rsidRPr="00E10DE5">
        <w:rPr>
          <w:rFonts w:ascii="Times New Roman" w:hAnsi="Times New Roman" w:cs="Times New Roman"/>
          <w:vertAlign w:val="superscript"/>
        </w:rPr>
        <w:t>th</w:t>
      </w:r>
      <w:r w:rsidRPr="00E10DE5">
        <w:rPr>
          <w:rFonts w:ascii="Times New Roman" w:hAnsi="Times New Roman" w:cs="Times New Roman"/>
        </w:rPr>
        <w:t xml:space="preserve"> St West, Lancaster, CA  93536 </w:t>
      </w:r>
    </w:p>
    <w:p w:rsidR="001F30D9" w:rsidRPr="00E10DE5" w:rsidRDefault="001F30D9" w:rsidP="00E10DE5">
      <w:pPr>
        <w:spacing w:after="0" w:line="240" w:lineRule="auto"/>
        <w:rPr>
          <w:rFonts w:ascii="Times New Roman" w:hAnsi="Times New Roman" w:cs="Times New Roman"/>
        </w:rPr>
      </w:pPr>
      <w:r w:rsidRPr="00E10DE5">
        <w:rPr>
          <w:rFonts w:ascii="Times New Roman" w:hAnsi="Times New Roman" w:cs="Times New Roman"/>
        </w:rPr>
        <w:t>(661) 943-3255</w:t>
      </w:r>
    </w:p>
    <w:p w:rsidR="005F4C4A" w:rsidRDefault="005F4C4A" w:rsidP="001F30D9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  <w:sectPr w:rsidR="005F4C4A" w:rsidSect="00E10DE5">
          <w:pgSz w:w="12240" w:h="15840"/>
          <w:pgMar w:top="432" w:right="720" w:bottom="720" w:left="720" w:header="720" w:footer="720" w:gutter="0"/>
          <w:cols w:num="2" w:space="720"/>
          <w:docGrid w:linePitch="360"/>
        </w:sectPr>
      </w:pPr>
    </w:p>
    <w:p w:rsidR="001F30D9" w:rsidRDefault="001F30D9" w:rsidP="001F30D9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1F30D9" w:rsidRDefault="001F30D9" w:rsidP="00E42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A6">
        <w:rPr>
          <w:rFonts w:ascii="Times New Roman" w:hAnsi="Times New Roman" w:cs="Times New Roman"/>
          <w:sz w:val="28"/>
          <w:szCs w:val="28"/>
          <w:highlight w:val="lightGray"/>
        </w:rPr>
        <w:t>Application Instructions:</w:t>
      </w:r>
    </w:p>
    <w:p w:rsidR="001F30D9" w:rsidRPr="00E428A6" w:rsidRDefault="00270027" w:rsidP="00E428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28A6">
        <w:rPr>
          <w:rFonts w:ascii="Times New Roman" w:hAnsi="Times New Roman" w:cs="Times New Roman"/>
          <w:sz w:val="24"/>
          <w:szCs w:val="24"/>
        </w:rPr>
        <w:t>1.</w:t>
      </w:r>
      <w:r w:rsidRPr="00E428A6">
        <w:rPr>
          <w:rFonts w:ascii="Times New Roman" w:hAnsi="Times New Roman" w:cs="Times New Roman"/>
          <w:sz w:val="24"/>
          <w:szCs w:val="24"/>
        </w:rPr>
        <w:tab/>
      </w:r>
      <w:r w:rsidR="001F30D9" w:rsidRPr="00E428A6">
        <w:rPr>
          <w:rFonts w:ascii="Times New Roman" w:hAnsi="Times New Roman" w:cs="Times New Roman"/>
          <w:sz w:val="24"/>
          <w:szCs w:val="24"/>
        </w:rPr>
        <w:t xml:space="preserve">Fill out the International Student Application form completely.  All information in the </w:t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1F30D9" w:rsidRPr="00E428A6">
        <w:rPr>
          <w:rFonts w:ascii="Times New Roman" w:hAnsi="Times New Roman" w:cs="Times New Roman"/>
          <w:sz w:val="24"/>
          <w:szCs w:val="24"/>
        </w:rPr>
        <w:t xml:space="preserve">application will be used in the evaluation of a student’s candidacy for admission.  </w:t>
      </w:r>
    </w:p>
    <w:p w:rsidR="001F30D9" w:rsidRPr="00E428A6" w:rsidRDefault="001F30D9" w:rsidP="00E428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8A6">
        <w:rPr>
          <w:rFonts w:ascii="Times New Roman" w:hAnsi="Times New Roman" w:cs="Times New Roman"/>
          <w:sz w:val="24"/>
          <w:szCs w:val="24"/>
        </w:rPr>
        <w:tab/>
        <w:t>2.</w:t>
      </w:r>
      <w:r w:rsidRPr="00E428A6">
        <w:rPr>
          <w:rFonts w:ascii="Times New Roman" w:hAnsi="Times New Roman" w:cs="Times New Roman"/>
          <w:sz w:val="24"/>
          <w:szCs w:val="24"/>
        </w:rPr>
        <w:tab/>
        <w:t xml:space="preserve">After filing out the application, please send to Paraclete High School International Student </w:t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Pr="00E428A6">
        <w:rPr>
          <w:rFonts w:ascii="Times New Roman" w:hAnsi="Times New Roman" w:cs="Times New Roman"/>
          <w:sz w:val="24"/>
          <w:szCs w:val="24"/>
        </w:rPr>
        <w:t xml:space="preserve">Program.  Please include as many of the items listed below as </w:t>
      </w:r>
      <w:r w:rsidR="00E428A6">
        <w:rPr>
          <w:rFonts w:ascii="Times New Roman" w:hAnsi="Times New Roman" w:cs="Times New Roman"/>
          <w:sz w:val="24"/>
          <w:szCs w:val="24"/>
        </w:rPr>
        <w:t>possible</w:t>
      </w:r>
      <w:r w:rsidRPr="00E428A6">
        <w:rPr>
          <w:rFonts w:ascii="Times New Roman" w:hAnsi="Times New Roman" w:cs="Times New Roman"/>
          <w:sz w:val="24"/>
          <w:szCs w:val="24"/>
        </w:rPr>
        <w:t xml:space="preserve"> upon initial contact with </w:t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Pr="00E428A6">
        <w:rPr>
          <w:rFonts w:ascii="Times New Roman" w:hAnsi="Times New Roman" w:cs="Times New Roman"/>
          <w:sz w:val="24"/>
          <w:szCs w:val="24"/>
        </w:rPr>
        <w:t>the program.</w:t>
      </w:r>
    </w:p>
    <w:p w:rsidR="00270027" w:rsidRDefault="00270027" w:rsidP="00E428A6">
      <w:pPr>
        <w:spacing w:after="0"/>
        <w:rPr>
          <w:rFonts w:ascii="Times New Roman" w:hAnsi="Times New Roman" w:cs="Times New Roman"/>
          <w:sz w:val="28"/>
          <w:szCs w:val="28"/>
          <w:lang w:val="en"/>
        </w:rPr>
      </w:pPr>
    </w:p>
    <w:p w:rsidR="001F30D9" w:rsidRPr="001F30D9" w:rsidRDefault="00E428A6" w:rsidP="00E428A6">
      <w:pPr>
        <w:spacing w:after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highlight w:val="lightGray"/>
          <w:lang w:val="en"/>
        </w:rPr>
        <w:t>Application Process:</w:t>
      </w:r>
      <w:r w:rsidR="001F30D9" w:rsidRPr="001F30D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1F30D9" w:rsidRPr="00E428A6" w:rsidRDefault="00270027" w:rsidP="00E428A6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ab/>
      </w:r>
      <w:r w:rsidR="001F30D9" w:rsidRPr="00E428A6">
        <w:rPr>
          <w:rFonts w:ascii="Times New Roman" w:hAnsi="Times New Roman" w:cs="Times New Roman"/>
          <w:sz w:val="24"/>
          <w:szCs w:val="24"/>
          <w:lang w:val="en"/>
        </w:rPr>
        <w:t xml:space="preserve">1. Complete </w:t>
      </w:r>
      <w:r w:rsidR="005F4C4A">
        <w:rPr>
          <w:rFonts w:ascii="Times New Roman" w:hAnsi="Times New Roman" w:cs="Times New Roman"/>
          <w:sz w:val="24"/>
          <w:szCs w:val="24"/>
          <w:lang w:val="en"/>
        </w:rPr>
        <w:t>application for admission</w:t>
      </w:r>
    </w:p>
    <w:p w:rsidR="001F30D9" w:rsidRPr="00E428A6" w:rsidRDefault="00270027" w:rsidP="00E428A6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E428A6">
        <w:rPr>
          <w:rFonts w:ascii="Times New Roman" w:hAnsi="Times New Roman" w:cs="Times New Roman"/>
          <w:sz w:val="24"/>
          <w:szCs w:val="24"/>
          <w:lang w:val="en"/>
        </w:rPr>
        <w:tab/>
      </w:r>
      <w:r w:rsidR="00E428A6">
        <w:rPr>
          <w:rFonts w:ascii="Times New Roman" w:hAnsi="Times New Roman" w:cs="Times New Roman"/>
          <w:sz w:val="24"/>
          <w:szCs w:val="24"/>
          <w:lang w:val="en"/>
        </w:rPr>
        <w:t>2. Submit copies of required documents (list below)</w:t>
      </w:r>
    </w:p>
    <w:p w:rsidR="001F30D9" w:rsidRDefault="00270027" w:rsidP="00E428A6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E428A6">
        <w:rPr>
          <w:rFonts w:ascii="Times New Roman" w:hAnsi="Times New Roman" w:cs="Times New Roman"/>
          <w:sz w:val="24"/>
          <w:szCs w:val="24"/>
          <w:lang w:val="en"/>
        </w:rPr>
        <w:tab/>
      </w:r>
      <w:r w:rsidR="00E428A6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1F30D9" w:rsidRPr="00E428A6">
        <w:rPr>
          <w:rFonts w:ascii="Times New Roman" w:hAnsi="Times New Roman" w:cs="Times New Roman"/>
          <w:sz w:val="24"/>
          <w:szCs w:val="24"/>
          <w:lang w:val="en"/>
        </w:rPr>
        <w:t xml:space="preserve">. Confirm Skype interview date with </w:t>
      </w:r>
      <w:r w:rsidR="00134676">
        <w:rPr>
          <w:rFonts w:ascii="Times New Roman" w:hAnsi="Times New Roman" w:cs="Times New Roman"/>
          <w:sz w:val="24"/>
          <w:szCs w:val="24"/>
          <w:lang w:val="en"/>
        </w:rPr>
        <w:t>International Student Program</w:t>
      </w:r>
      <w:r w:rsidR="001F30D9" w:rsidRPr="00E428A6">
        <w:rPr>
          <w:rFonts w:ascii="Times New Roman" w:hAnsi="Times New Roman" w:cs="Times New Roman"/>
          <w:sz w:val="24"/>
          <w:szCs w:val="24"/>
          <w:lang w:val="en"/>
        </w:rPr>
        <w:t xml:space="preserve"> office</w:t>
      </w:r>
    </w:p>
    <w:p w:rsidR="00134676" w:rsidRPr="00E428A6" w:rsidRDefault="00134676" w:rsidP="00E428A6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  <w:t>4. If student is accepted, the I-20 will be processed through the Archdiocese of Los Angeles</w:t>
      </w:r>
    </w:p>
    <w:p w:rsidR="001F30D9" w:rsidRDefault="001F30D9" w:rsidP="00E42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0D9" w:rsidRDefault="001F30D9" w:rsidP="00E42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A6">
        <w:rPr>
          <w:rFonts w:ascii="Times New Roman" w:hAnsi="Times New Roman" w:cs="Times New Roman"/>
          <w:sz w:val="28"/>
          <w:szCs w:val="28"/>
          <w:highlight w:val="lightGray"/>
        </w:rPr>
        <w:t>Application Checklist:</w:t>
      </w:r>
    </w:p>
    <w:p w:rsidR="00270027" w:rsidRPr="00270027" w:rsidRDefault="00270027" w:rsidP="00E428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1.  Application to Paraclete</w:t>
      </w:r>
      <w:r w:rsidR="00134676">
        <w:rPr>
          <w:rFonts w:ascii="Times New Roman" w:hAnsi="Times New Roman" w:cs="Times New Roman"/>
          <w:sz w:val="24"/>
          <w:szCs w:val="24"/>
        </w:rPr>
        <w:t xml:space="preserve"> International Student Program</w:t>
      </w:r>
      <w:r w:rsidR="00DE32B6">
        <w:rPr>
          <w:rFonts w:ascii="Times New Roman" w:hAnsi="Times New Roman" w:cs="Times New Roman"/>
          <w:sz w:val="24"/>
          <w:szCs w:val="24"/>
        </w:rPr>
        <w:t xml:space="preserve"> (with $100 application fee)</w:t>
      </w:r>
      <w:bookmarkStart w:id="0" w:name="_GoBack"/>
      <w:bookmarkEnd w:id="0"/>
    </w:p>
    <w:p w:rsidR="00270027" w:rsidRPr="00270027" w:rsidRDefault="00270027" w:rsidP="00E428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2.  Copy of Passport</w:t>
      </w:r>
    </w:p>
    <w:p w:rsidR="00270027" w:rsidRPr="00270027" w:rsidRDefault="00270027" w:rsidP="00E428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3.  School Transcripts of grades 6</w:t>
      </w:r>
      <w:r w:rsidRPr="002700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0027">
        <w:rPr>
          <w:rFonts w:ascii="Times New Roman" w:hAnsi="Times New Roman" w:cs="Times New Roman"/>
          <w:sz w:val="24"/>
          <w:szCs w:val="24"/>
        </w:rPr>
        <w:t xml:space="preserve"> to current grade (translated into English)</w:t>
      </w:r>
    </w:p>
    <w:p w:rsidR="00270027" w:rsidRPr="00270027" w:rsidRDefault="00270027" w:rsidP="00E428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4.  Proof of Financial responsibility:  Certificate of deposit or Bank statement (in US dollars)</w:t>
      </w:r>
    </w:p>
    <w:p w:rsidR="00270027" w:rsidRPr="00270027" w:rsidRDefault="00270027" w:rsidP="00E428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5.  Teacher Recommendation Letter (from English instructor)</w:t>
      </w:r>
    </w:p>
    <w:p w:rsidR="00270027" w:rsidRPr="00270027" w:rsidRDefault="00270027" w:rsidP="00E428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6.  Personal s</w:t>
      </w:r>
      <w:r w:rsidR="000B3DF1">
        <w:rPr>
          <w:rFonts w:ascii="Times New Roman" w:hAnsi="Times New Roman" w:cs="Times New Roman"/>
          <w:sz w:val="24"/>
          <w:szCs w:val="24"/>
        </w:rPr>
        <w:t>tatement from student (include</w:t>
      </w:r>
      <w:r w:rsidRPr="00270027">
        <w:rPr>
          <w:rFonts w:ascii="Times New Roman" w:hAnsi="Times New Roman" w:cs="Times New Roman"/>
          <w:sz w:val="24"/>
          <w:szCs w:val="24"/>
        </w:rPr>
        <w:t xml:space="preserve"> w</w:t>
      </w:r>
      <w:r w:rsidR="000B3DF1">
        <w:rPr>
          <w:rFonts w:ascii="Times New Roman" w:hAnsi="Times New Roman" w:cs="Times New Roman"/>
          <w:sz w:val="24"/>
          <w:szCs w:val="24"/>
        </w:rPr>
        <w:t>hy they want to attend PHS</w:t>
      </w:r>
      <w:proofErr w:type="gramStart"/>
      <w:r w:rsidRPr="00270027">
        <w:rPr>
          <w:rFonts w:ascii="Times New Roman" w:hAnsi="Times New Roman" w:cs="Times New Roman"/>
          <w:sz w:val="24"/>
          <w:szCs w:val="24"/>
        </w:rPr>
        <w:t>)</w:t>
      </w:r>
      <w:r w:rsidR="000B3D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B3DF1">
        <w:rPr>
          <w:rFonts w:ascii="Times New Roman" w:hAnsi="Times New Roman" w:cs="Times New Roman"/>
          <w:sz w:val="24"/>
          <w:szCs w:val="24"/>
        </w:rPr>
        <w:t>handwritten or typed)</w:t>
      </w:r>
    </w:p>
    <w:p w:rsidR="00270027" w:rsidRPr="00270027" w:rsidRDefault="00270027" w:rsidP="00E428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7.  Testing results, such as SLEP or TOEFL</w:t>
      </w:r>
      <w:r w:rsidR="00E428A6">
        <w:rPr>
          <w:rFonts w:ascii="Times New Roman" w:hAnsi="Times New Roman" w:cs="Times New Roman"/>
          <w:sz w:val="24"/>
          <w:szCs w:val="24"/>
        </w:rPr>
        <w:t xml:space="preserve"> (if possible)</w:t>
      </w:r>
    </w:p>
    <w:p w:rsidR="00270027" w:rsidRDefault="00270027" w:rsidP="00E428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8.  Contact info of person/relative that they would be living with while attending Paraclete</w:t>
      </w:r>
    </w:p>
    <w:p w:rsidR="00134676" w:rsidRDefault="00134676" w:rsidP="00134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C4A" w:rsidRPr="005F4C4A" w:rsidRDefault="00134676" w:rsidP="005F4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C4A">
        <w:rPr>
          <w:rFonts w:ascii="Times New Roman" w:hAnsi="Times New Roman" w:cs="Times New Roman"/>
          <w:sz w:val="28"/>
          <w:szCs w:val="28"/>
          <w:highlight w:val="lightGray"/>
        </w:rPr>
        <w:t xml:space="preserve">ADLA </w:t>
      </w:r>
      <w:r w:rsidR="005F4C4A" w:rsidRPr="005F4C4A">
        <w:rPr>
          <w:rFonts w:ascii="Times New Roman" w:hAnsi="Times New Roman" w:cs="Times New Roman"/>
          <w:sz w:val="28"/>
          <w:szCs w:val="28"/>
          <w:highlight w:val="lightGray"/>
        </w:rPr>
        <w:t>Required Documents</w:t>
      </w:r>
      <w:r w:rsidRPr="005F4C4A">
        <w:rPr>
          <w:rFonts w:ascii="Times New Roman" w:hAnsi="Times New Roman" w:cs="Times New Roman"/>
          <w:sz w:val="28"/>
          <w:szCs w:val="28"/>
          <w:highlight w:val="lightGray"/>
        </w:rPr>
        <w:t>:</w:t>
      </w:r>
    </w:p>
    <w:p w:rsidR="005F4C4A" w:rsidRPr="005F4C4A" w:rsidRDefault="005F4C4A" w:rsidP="005F4C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5F4C4A">
        <w:rPr>
          <w:rFonts w:ascii="Times New Roman" w:hAnsi="Times New Roman" w:cs="Times New Roman"/>
          <w:sz w:val="24"/>
          <w:szCs w:val="24"/>
        </w:rPr>
        <w:t>I-20 Application signed by school principal</w:t>
      </w:r>
    </w:p>
    <w:p w:rsidR="005F4C4A" w:rsidRPr="005F4C4A" w:rsidRDefault="005F4C4A" w:rsidP="005F4C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5F4C4A">
        <w:rPr>
          <w:rFonts w:ascii="Times New Roman" w:hAnsi="Times New Roman" w:cs="Times New Roman"/>
          <w:sz w:val="24"/>
          <w:szCs w:val="24"/>
        </w:rPr>
        <w:t>Copy of student’s passport</w:t>
      </w:r>
    </w:p>
    <w:p w:rsidR="005F4C4A" w:rsidRPr="005F4C4A" w:rsidRDefault="005F4C4A" w:rsidP="005F4C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5F4C4A">
        <w:rPr>
          <w:rFonts w:ascii="Times New Roman" w:hAnsi="Times New Roman" w:cs="Times New Roman"/>
          <w:sz w:val="24"/>
          <w:szCs w:val="24"/>
        </w:rPr>
        <w:t>Copy of student’s school transcripts translated into English</w:t>
      </w:r>
    </w:p>
    <w:p w:rsidR="005F4C4A" w:rsidRPr="005F4C4A" w:rsidRDefault="005F4C4A" w:rsidP="005F4C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5F4C4A">
        <w:rPr>
          <w:rFonts w:ascii="Times New Roman" w:hAnsi="Times New Roman" w:cs="Times New Roman"/>
          <w:sz w:val="24"/>
          <w:szCs w:val="24"/>
        </w:rPr>
        <w:t xml:space="preserve">If living in the US with someone other than his/her parents, “Authorization for Adult to Act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C4A">
        <w:rPr>
          <w:rFonts w:ascii="Times New Roman" w:hAnsi="Times New Roman" w:cs="Times New Roman"/>
          <w:sz w:val="24"/>
          <w:szCs w:val="24"/>
        </w:rPr>
        <w:t>Custodial Parent” form</w:t>
      </w:r>
    </w:p>
    <w:p w:rsidR="005F4C4A" w:rsidRPr="005F4C4A" w:rsidRDefault="005F4C4A" w:rsidP="005F4C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5F4C4A">
        <w:rPr>
          <w:rFonts w:ascii="Times New Roman" w:hAnsi="Times New Roman" w:cs="Times New Roman"/>
          <w:sz w:val="24"/>
          <w:szCs w:val="24"/>
        </w:rPr>
        <w:t>Check or money order for $850 (payable to Paraclete High School)</w:t>
      </w:r>
    </w:p>
    <w:p w:rsidR="005F4C4A" w:rsidRPr="005F4C4A" w:rsidRDefault="005F4C4A" w:rsidP="005F4C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5F4C4A">
        <w:rPr>
          <w:rFonts w:ascii="Times New Roman" w:hAnsi="Times New Roman" w:cs="Times New Roman"/>
          <w:sz w:val="24"/>
          <w:szCs w:val="24"/>
        </w:rPr>
        <w:t>Proof of financial responsibility:</w:t>
      </w:r>
    </w:p>
    <w:p w:rsidR="005F4C4A" w:rsidRPr="005F4C4A" w:rsidRDefault="005F4C4A" w:rsidP="005F4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C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C4A">
        <w:rPr>
          <w:rFonts w:ascii="Times New Roman" w:hAnsi="Times New Roman" w:cs="Times New Roman"/>
          <w:sz w:val="24"/>
          <w:szCs w:val="24"/>
        </w:rPr>
        <w:t>-If parents will be responsible for tuition and living expenses, a certified letter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4A">
        <w:rPr>
          <w:rFonts w:ascii="Times New Roman" w:hAnsi="Times New Roman" w:cs="Times New Roman"/>
          <w:sz w:val="24"/>
          <w:szCs w:val="24"/>
        </w:rPr>
        <w:t xml:space="preserve">foreign 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C4A">
        <w:rPr>
          <w:rFonts w:ascii="Times New Roman" w:hAnsi="Times New Roman" w:cs="Times New Roman"/>
          <w:sz w:val="24"/>
          <w:szCs w:val="24"/>
        </w:rPr>
        <w:t>verifying the parents have total amount of one year’s tuition and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4A">
        <w:rPr>
          <w:rFonts w:ascii="Times New Roman" w:hAnsi="Times New Roman" w:cs="Times New Roman"/>
          <w:sz w:val="24"/>
          <w:szCs w:val="24"/>
        </w:rPr>
        <w:t xml:space="preserve">additional $2500 for living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C4A">
        <w:rPr>
          <w:rFonts w:ascii="Times New Roman" w:hAnsi="Times New Roman" w:cs="Times New Roman"/>
          <w:sz w:val="24"/>
          <w:szCs w:val="24"/>
        </w:rPr>
        <w:t>expenses and transportation – Certification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4A">
        <w:rPr>
          <w:rFonts w:ascii="Times New Roman" w:hAnsi="Times New Roman" w:cs="Times New Roman"/>
          <w:sz w:val="24"/>
          <w:szCs w:val="24"/>
        </w:rPr>
        <w:t>converted to American dollars</w:t>
      </w:r>
    </w:p>
    <w:p w:rsidR="005F4C4A" w:rsidRPr="005F4C4A" w:rsidRDefault="005F4C4A" w:rsidP="005F4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C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C4A">
        <w:rPr>
          <w:rFonts w:ascii="Times New Roman" w:hAnsi="Times New Roman" w:cs="Times New Roman"/>
          <w:sz w:val="24"/>
          <w:szCs w:val="24"/>
        </w:rPr>
        <w:t>-If guardian will be responsible for the student’s tuition and living expenses, a copy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4A">
        <w:rPr>
          <w:rFonts w:ascii="Times New Roman" w:hAnsi="Times New Roman" w:cs="Times New Roman"/>
          <w:sz w:val="24"/>
          <w:szCs w:val="24"/>
        </w:rPr>
        <w:t xml:space="preserve">guardian’s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C4A">
        <w:rPr>
          <w:rFonts w:ascii="Times New Roman" w:hAnsi="Times New Roman" w:cs="Times New Roman"/>
          <w:sz w:val="24"/>
          <w:szCs w:val="24"/>
        </w:rPr>
        <w:t>most recent Federal income tax form must be submitted.</w:t>
      </w:r>
    </w:p>
    <w:p w:rsidR="001F30D9" w:rsidRPr="001F30D9" w:rsidRDefault="001F30D9" w:rsidP="00E428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30D9" w:rsidRPr="001F30D9" w:rsidSect="005F4C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D9"/>
    <w:rsid w:val="000B3DF1"/>
    <w:rsid w:val="00134676"/>
    <w:rsid w:val="001F30D9"/>
    <w:rsid w:val="00270027"/>
    <w:rsid w:val="005F4C4A"/>
    <w:rsid w:val="00DE32B6"/>
    <w:rsid w:val="00E10DE5"/>
    <w:rsid w:val="00E428A6"/>
    <w:rsid w:val="00F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E2D54-A96D-4E57-95D8-34509695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7425">
              <w:marLeft w:val="0"/>
              <w:marRight w:val="0"/>
              <w:marTop w:val="150"/>
              <w:marBottom w:val="300"/>
              <w:divBdr>
                <w:top w:val="single" w:sz="24" w:space="8" w:color="FFFFFF"/>
                <w:left w:val="single" w:sz="24" w:space="15" w:color="FFFFFF"/>
                <w:bottom w:val="single" w:sz="24" w:space="8" w:color="FFFFFF"/>
                <w:right w:val="single" w:sz="24" w:space="15" w:color="FFFFFF"/>
              </w:divBdr>
              <w:divsChild>
                <w:div w:id="4901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3261">
                      <w:marLeft w:val="-3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8794">
                          <w:marLeft w:val="3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AD270ADD</Template>
  <TotalTime>62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Pierson</dc:creator>
  <cp:keywords/>
  <dc:description/>
  <cp:lastModifiedBy>Beth Pierson</cp:lastModifiedBy>
  <cp:revision>5</cp:revision>
  <dcterms:created xsi:type="dcterms:W3CDTF">2016-10-11T22:22:00Z</dcterms:created>
  <dcterms:modified xsi:type="dcterms:W3CDTF">2017-01-09T20:58:00Z</dcterms:modified>
</cp:coreProperties>
</file>